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052F" w14:textId="4FF4D676" w:rsidR="003A0F1F" w:rsidRPr="00E35279" w:rsidRDefault="003A0F1F" w:rsidP="00E35279">
      <w:pPr>
        <w:jc w:val="center"/>
        <w:rPr>
          <w:b/>
        </w:rPr>
      </w:pPr>
      <w:r w:rsidRPr="00B008A0">
        <w:rPr>
          <w:b/>
        </w:rPr>
        <w:t>Application for Pre-doctoral Trainee Support from the Reproductive and Developmental Sciences Training Program</w:t>
      </w:r>
    </w:p>
    <w:p w14:paraId="7FD8271C" w14:textId="77777777" w:rsidR="003A0F1F" w:rsidRDefault="003A0F1F" w:rsidP="003A0F1F">
      <w:pPr>
        <w:tabs>
          <w:tab w:val="left" w:pos="2160"/>
        </w:tabs>
      </w:pPr>
    </w:p>
    <w:p w14:paraId="11385406" w14:textId="77777777" w:rsidR="00387EBC" w:rsidRPr="00CD2440" w:rsidRDefault="00387EBC" w:rsidP="00387EBC">
      <w:pPr>
        <w:tabs>
          <w:tab w:val="left" w:pos="2160"/>
          <w:tab w:val="left" w:pos="4320"/>
          <w:tab w:val="left" w:pos="5040"/>
          <w:tab w:val="left" w:pos="6480"/>
        </w:tabs>
        <w:outlineLvl w:val="0"/>
        <w:rPr>
          <w:u w:val="single"/>
        </w:rPr>
      </w:pPr>
      <w:r w:rsidRPr="00CD2440">
        <w:t>Name:</w:t>
      </w:r>
      <w:r w:rsidRPr="00CD2440">
        <w:rPr>
          <w:u w:val="single"/>
        </w:rPr>
        <w:tab/>
      </w:r>
      <w:r w:rsidRPr="00CD2440">
        <w:rPr>
          <w:u w:val="single"/>
        </w:rPr>
        <w:tab/>
      </w:r>
      <w:r w:rsidRPr="00CD2440">
        <w:tab/>
        <w:t>Date</w:t>
      </w:r>
      <w:r w:rsidRPr="00CD2440">
        <w:rPr>
          <w:u w:val="single"/>
        </w:rPr>
        <w:tab/>
      </w:r>
      <w:r w:rsidRPr="00CD2440">
        <w:rPr>
          <w:u w:val="single"/>
        </w:rPr>
        <w:tab/>
      </w:r>
    </w:p>
    <w:p w14:paraId="38FC1F15" w14:textId="77777777" w:rsidR="00387EBC" w:rsidRPr="00CD2440" w:rsidRDefault="00387EBC" w:rsidP="00387EBC">
      <w:pPr>
        <w:tabs>
          <w:tab w:val="left" w:pos="2160"/>
        </w:tabs>
      </w:pPr>
    </w:p>
    <w:p w14:paraId="3B4130BF" w14:textId="77777777" w:rsidR="00387EBC" w:rsidRPr="00CD2440" w:rsidRDefault="00387EBC" w:rsidP="00387EBC">
      <w:pPr>
        <w:tabs>
          <w:tab w:val="left" w:pos="2160"/>
          <w:tab w:val="left" w:pos="3690"/>
          <w:tab w:val="left" w:pos="4320"/>
          <w:tab w:val="left" w:pos="6480"/>
        </w:tabs>
        <w:outlineLvl w:val="0"/>
        <w:rPr>
          <w:u w:val="single"/>
        </w:rPr>
      </w:pPr>
      <w:r w:rsidRPr="00CD2440">
        <w:t>U.S. Citizen/Permanent Resident? Y/N</w:t>
      </w:r>
      <w:r w:rsidRPr="00CD2440">
        <w:rPr>
          <w:u w:val="single"/>
        </w:rPr>
        <w:tab/>
      </w:r>
      <w:r w:rsidRPr="00CD2440">
        <w:rPr>
          <w:u w:val="single"/>
        </w:rPr>
        <w:tab/>
      </w:r>
    </w:p>
    <w:p w14:paraId="4EF7F5E3" w14:textId="77777777" w:rsidR="00387EBC" w:rsidRPr="00CD2440" w:rsidRDefault="00387EBC" w:rsidP="00387EBC">
      <w:pPr>
        <w:tabs>
          <w:tab w:val="left" w:pos="2160"/>
          <w:tab w:val="left" w:pos="3690"/>
          <w:tab w:val="left" w:pos="4320"/>
          <w:tab w:val="left" w:pos="6480"/>
        </w:tabs>
      </w:pPr>
    </w:p>
    <w:p w14:paraId="19A0F1E4" w14:textId="77777777" w:rsidR="00387EBC" w:rsidRPr="00CD2440" w:rsidRDefault="00387EBC" w:rsidP="00387EBC">
      <w:pPr>
        <w:tabs>
          <w:tab w:val="left" w:pos="2160"/>
          <w:tab w:val="left" w:pos="3690"/>
          <w:tab w:val="left" w:pos="4320"/>
          <w:tab w:val="left" w:pos="6480"/>
        </w:tabs>
      </w:pPr>
      <w:r w:rsidRPr="00CD2440">
        <w:t>ADDRESS:</w:t>
      </w:r>
    </w:p>
    <w:p w14:paraId="4E6C64EF" w14:textId="77777777" w:rsidR="00387EBC" w:rsidRPr="00CD2440" w:rsidRDefault="00387EBC" w:rsidP="00387EBC">
      <w:pPr>
        <w:tabs>
          <w:tab w:val="left" w:pos="2160"/>
          <w:tab w:val="left" w:pos="3690"/>
          <w:tab w:val="left" w:pos="4320"/>
          <w:tab w:val="left" w:pos="6480"/>
        </w:tabs>
      </w:pPr>
      <w:r w:rsidRPr="00CD2440">
        <w:t>TEL.</w:t>
      </w:r>
      <w:r w:rsidRPr="00CD2440">
        <w:rPr>
          <w:u w:val="single"/>
        </w:rPr>
        <w:t xml:space="preserve"> </w:t>
      </w:r>
      <w:r w:rsidRPr="00CD2440">
        <w:rPr>
          <w:u w:val="single"/>
        </w:rPr>
        <w:tab/>
      </w:r>
      <w:r w:rsidRPr="00CD2440">
        <w:t>FAX</w:t>
      </w:r>
      <w:r w:rsidRPr="00CD2440">
        <w:rPr>
          <w:u w:val="single"/>
        </w:rPr>
        <w:tab/>
      </w:r>
      <w:r w:rsidRPr="00CD2440">
        <w:rPr>
          <w:u w:val="single"/>
        </w:rPr>
        <w:tab/>
      </w:r>
      <w:r w:rsidRPr="00CD2440">
        <w:t>EMAIL:</w:t>
      </w:r>
      <w:r w:rsidRPr="00CD2440">
        <w:rPr>
          <w:u w:val="single"/>
        </w:rPr>
        <w:tab/>
      </w:r>
      <w:r w:rsidRPr="00CD2440">
        <w:rPr>
          <w:u w:val="single"/>
        </w:rPr>
        <w:tab/>
      </w:r>
      <w:r w:rsidRPr="00CD2440">
        <w:rPr>
          <w:u w:val="single"/>
        </w:rPr>
        <w:tab/>
      </w:r>
      <w:r w:rsidRPr="00CD2440">
        <w:rPr>
          <w:u w:val="single"/>
        </w:rPr>
        <w:tab/>
      </w:r>
    </w:p>
    <w:p w14:paraId="2F690C00" w14:textId="77777777" w:rsidR="00387EBC" w:rsidRDefault="00387EBC" w:rsidP="00387EBC">
      <w:pPr>
        <w:tabs>
          <w:tab w:val="left" w:pos="2160"/>
          <w:tab w:val="left" w:pos="3690"/>
          <w:tab w:val="left" w:pos="4320"/>
          <w:tab w:val="left" w:pos="6480"/>
        </w:tabs>
      </w:pPr>
    </w:p>
    <w:p w14:paraId="6BFE3A68" w14:textId="77777777" w:rsidR="00387EBC" w:rsidRPr="00CD2440" w:rsidRDefault="00387EBC" w:rsidP="00387EBC">
      <w:pPr>
        <w:tabs>
          <w:tab w:val="left" w:pos="2160"/>
          <w:tab w:val="left" w:pos="3690"/>
          <w:tab w:val="left" w:pos="4320"/>
          <w:tab w:val="left" w:pos="6480"/>
        </w:tabs>
        <w:rPr>
          <w:u w:val="single"/>
        </w:rPr>
      </w:pPr>
      <w:r w:rsidRPr="00CD2440">
        <w:t>PhD Program</w:t>
      </w:r>
      <w:r w:rsidRPr="00CD2440">
        <w:rPr>
          <w:u w:val="single"/>
        </w:rPr>
        <w:tab/>
      </w:r>
      <w:r w:rsidRPr="00CD2440">
        <w:rPr>
          <w:u w:val="single"/>
        </w:rPr>
        <w:tab/>
      </w:r>
      <w:r w:rsidRPr="00CD2440">
        <w:t>Date entered</w:t>
      </w:r>
      <w:r w:rsidRPr="00CD2440">
        <w:rPr>
          <w:u w:val="single"/>
        </w:rPr>
        <w:tab/>
      </w:r>
      <w:r w:rsidRPr="00CD2440">
        <w:t>Candidate? Y/N</w:t>
      </w:r>
      <w:r w:rsidRPr="00CD2440">
        <w:rPr>
          <w:u w:val="single"/>
        </w:rPr>
        <w:tab/>
      </w:r>
    </w:p>
    <w:p w14:paraId="1313A2E4" w14:textId="77777777" w:rsidR="00387EBC" w:rsidRPr="00161089" w:rsidRDefault="00387EBC" w:rsidP="00387EBC">
      <w:pPr>
        <w:tabs>
          <w:tab w:val="left" w:pos="2160"/>
          <w:tab w:val="left" w:pos="3690"/>
          <w:tab w:val="left" w:pos="4320"/>
          <w:tab w:val="left" w:pos="6480"/>
        </w:tabs>
      </w:pPr>
      <w:r>
        <w:rPr>
          <w:u w:val="single"/>
        </w:rPr>
        <w:t>Date of Qualifying Exam (if applicable)___________________</w:t>
      </w:r>
    </w:p>
    <w:p w14:paraId="735CC916" w14:textId="77777777" w:rsidR="00387EBC" w:rsidRPr="00CD2440" w:rsidRDefault="00387EBC" w:rsidP="00387EBC">
      <w:pPr>
        <w:tabs>
          <w:tab w:val="left" w:pos="2160"/>
          <w:tab w:val="left" w:pos="3690"/>
          <w:tab w:val="left" w:pos="4320"/>
          <w:tab w:val="left" w:pos="6480"/>
        </w:tabs>
        <w:outlineLvl w:val="0"/>
        <w:rPr>
          <w:u w:val="single"/>
        </w:rPr>
      </w:pPr>
      <w:r w:rsidRPr="00CD2440">
        <w:t>Training Mentor</w:t>
      </w:r>
      <w:r w:rsidRPr="00CD2440">
        <w:rPr>
          <w:u w:val="single"/>
        </w:rPr>
        <w:tab/>
      </w:r>
      <w:r w:rsidRPr="00CD2440">
        <w:rPr>
          <w:u w:val="single"/>
        </w:rPr>
        <w:tab/>
      </w:r>
      <w:r w:rsidRPr="00CD2440">
        <w:rPr>
          <w:u w:val="single"/>
        </w:rPr>
        <w:tab/>
      </w:r>
    </w:p>
    <w:p w14:paraId="499B3D0A" w14:textId="26E353AD" w:rsidR="00387EBC" w:rsidRPr="00CD2440" w:rsidRDefault="00387EBC" w:rsidP="00387EBC">
      <w:pPr>
        <w:tabs>
          <w:tab w:val="left" w:pos="2160"/>
          <w:tab w:val="left" w:pos="3690"/>
          <w:tab w:val="left" w:pos="4320"/>
          <w:tab w:val="left" w:pos="6480"/>
        </w:tabs>
        <w:rPr>
          <w:u w:val="single"/>
        </w:rPr>
      </w:pPr>
      <w:r w:rsidRPr="00CD2440">
        <w:t xml:space="preserve">Previous support from this program? </w:t>
      </w:r>
      <w:r w:rsidR="00022A7C">
        <w:t>________</w:t>
      </w:r>
      <w:r w:rsidRPr="00CD2440">
        <w:t>Y/N</w:t>
      </w:r>
      <w:r w:rsidRPr="00CD2440">
        <w:rPr>
          <w:u w:val="single"/>
        </w:rPr>
        <w:tab/>
      </w:r>
      <w:r w:rsidRPr="00CD2440">
        <w:t>If Yes, when?</w:t>
      </w:r>
      <w:r w:rsidRPr="00CD2440">
        <w:tab/>
      </w:r>
      <w:r w:rsidRPr="00CD2440">
        <w:rPr>
          <w:u w:val="single"/>
        </w:rPr>
        <w:tab/>
      </w:r>
    </w:p>
    <w:p w14:paraId="299E93CC" w14:textId="39D1D386" w:rsidR="00022A7C" w:rsidRPr="00CD2440" w:rsidRDefault="00022A7C" w:rsidP="00022A7C">
      <w:pPr>
        <w:tabs>
          <w:tab w:val="left" w:pos="2160"/>
          <w:tab w:val="left" w:pos="3690"/>
          <w:tab w:val="left" w:pos="4320"/>
          <w:tab w:val="left" w:pos="6480"/>
        </w:tabs>
        <w:rPr>
          <w:u w:val="single"/>
        </w:rPr>
      </w:pPr>
      <w:r w:rsidRPr="00CD2440">
        <w:t xml:space="preserve">Previous support from </w:t>
      </w:r>
      <w:r>
        <w:t>Other T32 or NRSA program</w:t>
      </w:r>
      <w:r w:rsidRPr="00CD2440">
        <w:t xml:space="preserve">? </w:t>
      </w:r>
      <w:r>
        <w:t>_______</w:t>
      </w:r>
      <w:r w:rsidRPr="00CD2440">
        <w:t>Y/N</w:t>
      </w:r>
      <w:r w:rsidRPr="00CD2440">
        <w:tab/>
      </w:r>
      <w:r w:rsidRPr="00CD2440">
        <w:rPr>
          <w:u w:val="single"/>
        </w:rPr>
        <w:tab/>
      </w:r>
      <w:r w:rsidRPr="00CD2440">
        <w:t>If Yes, when?</w:t>
      </w:r>
      <w:r w:rsidRPr="00CD2440">
        <w:tab/>
      </w:r>
      <w:r w:rsidRPr="00CD2440">
        <w:rPr>
          <w:u w:val="single"/>
        </w:rPr>
        <w:tab/>
      </w:r>
    </w:p>
    <w:p w14:paraId="06BD9F55" w14:textId="77777777" w:rsidR="003A0F1F" w:rsidRDefault="003A0F1F" w:rsidP="003A0F1F">
      <w:pPr>
        <w:tabs>
          <w:tab w:val="left" w:pos="2160"/>
          <w:tab w:val="left" w:pos="3690"/>
          <w:tab w:val="left" w:pos="4320"/>
          <w:tab w:val="left" w:pos="6480"/>
        </w:tabs>
      </w:pPr>
    </w:p>
    <w:p w14:paraId="22CD0C49" w14:textId="0BB58262" w:rsidR="004F24B8" w:rsidRDefault="004F24B8" w:rsidP="004F24B8">
      <w:pPr>
        <w:tabs>
          <w:tab w:val="left" w:pos="2160"/>
          <w:tab w:val="left" w:pos="3690"/>
          <w:tab w:val="left" w:pos="4320"/>
          <w:tab w:val="left" w:pos="6480"/>
        </w:tabs>
      </w:pPr>
      <w:r>
        <w:t xml:space="preserve">Attachments: </w:t>
      </w:r>
    </w:p>
    <w:p w14:paraId="3B4A9166" w14:textId="77777777" w:rsidR="00E35279" w:rsidRPr="00CD2440" w:rsidRDefault="00E35279" w:rsidP="00E35279">
      <w:pPr>
        <w:pStyle w:val="ListParagraph"/>
        <w:numPr>
          <w:ilvl w:val="0"/>
          <w:numId w:val="1"/>
        </w:numPr>
        <w:tabs>
          <w:tab w:val="left" w:pos="2160"/>
          <w:tab w:val="left" w:pos="3690"/>
          <w:tab w:val="left" w:pos="4320"/>
          <w:tab w:val="left" w:pos="6480"/>
        </w:tabs>
      </w:pPr>
      <w:r w:rsidRPr="00CD2440">
        <w:t xml:space="preserve">NIH </w:t>
      </w:r>
      <w:proofErr w:type="spellStart"/>
      <w:r w:rsidRPr="00CD2440">
        <w:t>Biosketch</w:t>
      </w:r>
      <w:proofErr w:type="spellEnd"/>
      <w:r w:rsidRPr="00CD2440">
        <w:t xml:space="preserve"> in current NIH format</w:t>
      </w:r>
      <w:r>
        <w:t xml:space="preserve"> </w:t>
      </w:r>
      <w:r w:rsidRPr="001B1AF1">
        <w:rPr>
          <w:b/>
          <w:bCs/>
        </w:rPr>
        <w:t>including ORCID and NIH Commons name</w:t>
      </w:r>
      <w:r>
        <w:t>.</w:t>
      </w:r>
    </w:p>
    <w:p w14:paraId="36B8CF4C" w14:textId="3BD555F8" w:rsidR="00E35279" w:rsidRPr="00CD2440" w:rsidRDefault="00E35279" w:rsidP="00E35279">
      <w:pPr>
        <w:pStyle w:val="ListParagraph"/>
        <w:numPr>
          <w:ilvl w:val="0"/>
          <w:numId w:val="1"/>
        </w:numPr>
        <w:tabs>
          <w:tab w:val="left" w:pos="2160"/>
          <w:tab w:val="left" w:pos="3690"/>
          <w:tab w:val="left" w:pos="4320"/>
          <w:tab w:val="left" w:pos="6480"/>
        </w:tabs>
      </w:pPr>
      <w:r w:rsidRPr="00CD2440">
        <w:t>Individual Development Plan</w:t>
      </w:r>
      <w:r>
        <w:t xml:space="preserve"> and date last discussed</w:t>
      </w:r>
    </w:p>
    <w:p w14:paraId="6AF556E5" w14:textId="77777777" w:rsidR="00E35279" w:rsidRDefault="00E35279" w:rsidP="00E35279">
      <w:pPr>
        <w:pStyle w:val="ListParagraph"/>
        <w:numPr>
          <w:ilvl w:val="0"/>
          <w:numId w:val="1"/>
        </w:numPr>
        <w:tabs>
          <w:tab w:val="left" w:pos="2160"/>
          <w:tab w:val="left" w:pos="3690"/>
          <w:tab w:val="left" w:pos="4320"/>
          <w:tab w:val="left" w:pos="6480"/>
        </w:tabs>
      </w:pPr>
      <w:r w:rsidRPr="00CD2440">
        <w:t xml:space="preserve">Specific Aims page for </w:t>
      </w:r>
      <w:r>
        <w:t xml:space="preserve">an </w:t>
      </w:r>
      <w:r w:rsidRPr="00CD2440">
        <w:t>upcoming F31 (or similar) fellowship application</w:t>
      </w:r>
    </w:p>
    <w:p w14:paraId="6113898C" w14:textId="20AC0119" w:rsidR="00E35279" w:rsidRPr="00CD2440" w:rsidRDefault="00E35279" w:rsidP="00E35279">
      <w:pPr>
        <w:pStyle w:val="ListParagraph"/>
        <w:numPr>
          <w:ilvl w:val="0"/>
          <w:numId w:val="1"/>
        </w:numPr>
        <w:tabs>
          <w:tab w:val="left" w:pos="2160"/>
          <w:tab w:val="left" w:pos="3690"/>
          <w:tab w:val="left" w:pos="4320"/>
          <w:tab w:val="left" w:pos="6480"/>
        </w:tabs>
      </w:pPr>
      <w:r>
        <w:t>Half page description of research to be conducted with T32 program support with description of projects fit to NICHD and T32 research scope.</w:t>
      </w:r>
    </w:p>
    <w:p w14:paraId="4590B187" w14:textId="24CB080E" w:rsidR="00E35279" w:rsidRPr="00CD2440" w:rsidRDefault="00E35279" w:rsidP="00E35279">
      <w:pPr>
        <w:pStyle w:val="ListParagraph"/>
        <w:numPr>
          <w:ilvl w:val="0"/>
          <w:numId w:val="1"/>
        </w:numPr>
        <w:tabs>
          <w:tab w:val="left" w:pos="2160"/>
          <w:tab w:val="left" w:pos="3690"/>
          <w:tab w:val="left" w:pos="4320"/>
          <w:tab w:val="left" w:pos="6480"/>
        </w:tabs>
      </w:pPr>
      <w:r w:rsidRPr="00CD2440">
        <w:t>Letter of support from Training Mentor that includes funding source to support the proposed project</w:t>
      </w:r>
      <w:r w:rsidR="002B3BBC">
        <w:t xml:space="preserve"> (</w:t>
      </w:r>
      <w:r w:rsidR="002B3BBC" w:rsidRPr="002B3BBC">
        <w:rPr>
          <w:u w:val="single"/>
        </w:rPr>
        <w:t>limit one page</w:t>
      </w:r>
      <w:r w:rsidR="002B3BBC">
        <w:t>)</w:t>
      </w:r>
      <w:r w:rsidRPr="00CD2440">
        <w:t>.</w:t>
      </w:r>
    </w:p>
    <w:p w14:paraId="5AF75092" w14:textId="77777777" w:rsidR="00E35279" w:rsidRDefault="00E35279" w:rsidP="00E35279">
      <w:pPr>
        <w:pStyle w:val="ListParagraph"/>
        <w:numPr>
          <w:ilvl w:val="0"/>
          <w:numId w:val="1"/>
        </w:numPr>
        <w:tabs>
          <w:tab w:val="left" w:pos="2160"/>
          <w:tab w:val="left" w:pos="3690"/>
          <w:tab w:val="left" w:pos="4320"/>
          <w:tab w:val="left" w:pos="6480"/>
        </w:tabs>
      </w:pPr>
      <w:r w:rsidRPr="00CD2440">
        <w:t>MSU Graduate School Program course grades</w:t>
      </w:r>
    </w:p>
    <w:p w14:paraId="5CDAEAA5" w14:textId="5E48B8CD" w:rsidR="00E35279" w:rsidRDefault="00E35279" w:rsidP="00E35279">
      <w:pPr>
        <w:pStyle w:val="ListParagraph"/>
        <w:numPr>
          <w:ilvl w:val="0"/>
          <w:numId w:val="1"/>
        </w:numPr>
        <w:tabs>
          <w:tab w:val="left" w:pos="2160"/>
          <w:tab w:val="left" w:pos="3690"/>
          <w:tab w:val="left" w:pos="4320"/>
          <w:tab w:val="left" w:pos="6480"/>
        </w:tabs>
      </w:pPr>
      <w:r>
        <w:t>Information on RCR training completed to date</w:t>
      </w:r>
    </w:p>
    <w:p w14:paraId="2AF6E38A" w14:textId="4B361208" w:rsidR="00581D1E" w:rsidRPr="00CD2440" w:rsidRDefault="00581D1E" w:rsidP="00581D1E">
      <w:pPr>
        <w:pStyle w:val="ListParagraph"/>
        <w:tabs>
          <w:tab w:val="left" w:pos="2160"/>
          <w:tab w:val="left" w:pos="3690"/>
          <w:tab w:val="left" w:pos="4320"/>
          <w:tab w:val="left" w:pos="6480"/>
        </w:tabs>
      </w:pPr>
    </w:p>
    <w:p w14:paraId="27CAC275" w14:textId="77777777" w:rsidR="009E246D" w:rsidRDefault="009E246D" w:rsidP="003A0F1F">
      <w:pPr>
        <w:tabs>
          <w:tab w:val="left" w:pos="2160"/>
          <w:tab w:val="left" w:pos="3690"/>
          <w:tab w:val="left" w:pos="4320"/>
          <w:tab w:val="left" w:pos="6480"/>
        </w:tabs>
      </w:pPr>
    </w:p>
    <w:p w14:paraId="2892C651" w14:textId="2A23B6A9" w:rsidR="009E246D" w:rsidRDefault="009E246D" w:rsidP="003A0F1F">
      <w:pPr>
        <w:tabs>
          <w:tab w:val="left" w:pos="2160"/>
          <w:tab w:val="left" w:pos="3690"/>
          <w:tab w:val="left" w:pos="4320"/>
          <w:tab w:val="left" w:pos="6480"/>
        </w:tabs>
      </w:pPr>
    </w:p>
    <w:p w14:paraId="0D54C362" w14:textId="0CB41ABF" w:rsidR="00234956" w:rsidRDefault="00234956" w:rsidP="003A0F1F">
      <w:pPr>
        <w:tabs>
          <w:tab w:val="left" w:pos="2160"/>
          <w:tab w:val="left" w:pos="3690"/>
          <w:tab w:val="left" w:pos="4320"/>
          <w:tab w:val="left" w:pos="6480"/>
        </w:tabs>
      </w:pPr>
      <w:r>
        <w:t>Vertebrate Animals to be used?   Y/N</w:t>
      </w:r>
    </w:p>
    <w:p w14:paraId="0CB788C3" w14:textId="685103D7" w:rsidR="00234956" w:rsidRDefault="00234956" w:rsidP="003A0F1F">
      <w:pPr>
        <w:tabs>
          <w:tab w:val="left" w:pos="2160"/>
          <w:tab w:val="left" w:pos="3690"/>
          <w:tab w:val="left" w:pos="4320"/>
          <w:tab w:val="left" w:pos="6480"/>
        </w:tabs>
      </w:pPr>
      <w:r>
        <w:t xml:space="preserve">Euthanasia used?   Y/N  </w:t>
      </w:r>
    </w:p>
    <w:p w14:paraId="37232A1E" w14:textId="3F0F2E55" w:rsidR="00234956" w:rsidRDefault="00234956" w:rsidP="003A0F1F">
      <w:pPr>
        <w:tabs>
          <w:tab w:val="left" w:pos="2160"/>
          <w:tab w:val="left" w:pos="3690"/>
          <w:tab w:val="left" w:pos="4320"/>
          <w:tab w:val="left" w:pos="6480"/>
        </w:tabs>
      </w:pPr>
      <w:r>
        <w:t>AVMA Approved euthanasia method? Y/N</w:t>
      </w:r>
    </w:p>
    <w:p w14:paraId="24D7E4DE" w14:textId="09E8555B" w:rsidR="00234956" w:rsidRDefault="00234956" w:rsidP="003A0F1F">
      <w:pPr>
        <w:tabs>
          <w:tab w:val="left" w:pos="2160"/>
          <w:tab w:val="left" w:pos="3690"/>
          <w:tab w:val="left" w:pos="4320"/>
          <w:tab w:val="left" w:pos="6480"/>
        </w:tabs>
      </w:pPr>
      <w:r>
        <w:t>IACUC/AUF approval number __________________ Approval Date________________</w:t>
      </w:r>
    </w:p>
    <w:p w14:paraId="311F3656" w14:textId="4471363D" w:rsidR="00234956" w:rsidRDefault="00234956" w:rsidP="003A0F1F">
      <w:pPr>
        <w:tabs>
          <w:tab w:val="left" w:pos="2160"/>
          <w:tab w:val="left" w:pos="3690"/>
          <w:tab w:val="left" w:pos="4320"/>
          <w:tab w:val="left" w:pos="6480"/>
        </w:tabs>
      </w:pPr>
      <w:r>
        <w:t>Human subject work? Y/N     IRB Number __________________Approval Date______________</w:t>
      </w:r>
    </w:p>
    <w:p w14:paraId="463AA750" w14:textId="16FF21A4" w:rsidR="00234956" w:rsidRDefault="00234956" w:rsidP="003A0F1F">
      <w:pPr>
        <w:tabs>
          <w:tab w:val="left" w:pos="2160"/>
          <w:tab w:val="left" w:pos="3690"/>
          <w:tab w:val="left" w:pos="4320"/>
          <w:tab w:val="left" w:pos="6480"/>
        </w:tabs>
      </w:pPr>
      <w:r>
        <w:t>Exemption type number? _________</w:t>
      </w:r>
    </w:p>
    <w:p w14:paraId="03E33BC3" w14:textId="40AB6188" w:rsidR="00234956" w:rsidRDefault="00234956" w:rsidP="003A0F1F">
      <w:pPr>
        <w:tabs>
          <w:tab w:val="left" w:pos="2160"/>
          <w:tab w:val="left" w:pos="3690"/>
          <w:tab w:val="left" w:pos="4320"/>
          <w:tab w:val="left" w:pos="6480"/>
        </w:tabs>
      </w:pPr>
      <w:r>
        <w:t>Fetal tissues? Y/N           Human placenta? Y/N             Human ES Cells?   Y/N</w:t>
      </w:r>
      <w:r>
        <w:softHyphen/>
      </w:r>
      <w:r>
        <w:softHyphen/>
      </w:r>
      <w:r>
        <w:softHyphen/>
      </w:r>
      <w:r>
        <w:softHyphen/>
      </w:r>
    </w:p>
    <w:p w14:paraId="21CED3AA" w14:textId="77777777" w:rsidR="009E246D" w:rsidRDefault="009E246D" w:rsidP="003A0F1F">
      <w:pPr>
        <w:tabs>
          <w:tab w:val="left" w:pos="2160"/>
          <w:tab w:val="left" w:pos="3690"/>
          <w:tab w:val="left" w:pos="4320"/>
          <w:tab w:val="left" w:pos="6480"/>
        </w:tabs>
      </w:pPr>
    </w:p>
    <w:p w14:paraId="169AEA1E" w14:textId="77777777" w:rsidR="009E246D" w:rsidRDefault="009E246D" w:rsidP="003A0F1F">
      <w:pPr>
        <w:tabs>
          <w:tab w:val="left" w:pos="2160"/>
          <w:tab w:val="left" w:pos="3690"/>
          <w:tab w:val="left" w:pos="4320"/>
          <w:tab w:val="left" w:pos="6480"/>
        </w:tabs>
      </w:pPr>
    </w:p>
    <w:p w14:paraId="50142DB4" w14:textId="77777777" w:rsidR="009E246D" w:rsidRDefault="009E246D" w:rsidP="003A0F1F">
      <w:pPr>
        <w:tabs>
          <w:tab w:val="left" w:pos="2160"/>
          <w:tab w:val="left" w:pos="3690"/>
          <w:tab w:val="left" w:pos="4320"/>
          <w:tab w:val="left" w:pos="6480"/>
        </w:tabs>
      </w:pPr>
      <w:r>
        <w:t>Trainee Signature</w:t>
      </w:r>
      <w:r>
        <w:tab/>
      </w:r>
      <w:r w:rsidRPr="009E246D">
        <w:rPr>
          <w:u w:val="single"/>
        </w:rPr>
        <w:tab/>
      </w:r>
      <w:r w:rsidRPr="009E246D">
        <w:rPr>
          <w:u w:val="single"/>
        </w:rPr>
        <w:tab/>
      </w:r>
      <w:r w:rsidRPr="009E246D">
        <w:rPr>
          <w:u w:val="single"/>
        </w:rPr>
        <w:tab/>
      </w:r>
      <w:r>
        <w:t>Date</w:t>
      </w:r>
      <w:r w:rsidRPr="009E246D">
        <w:rPr>
          <w:u w:val="single"/>
        </w:rPr>
        <w:tab/>
      </w:r>
      <w:r w:rsidRPr="009E246D">
        <w:rPr>
          <w:u w:val="single"/>
        </w:rPr>
        <w:tab/>
      </w:r>
      <w:r w:rsidRPr="009E246D">
        <w:rPr>
          <w:u w:val="single"/>
        </w:rPr>
        <w:tab/>
      </w:r>
    </w:p>
    <w:p w14:paraId="3D81BBFB" w14:textId="77777777" w:rsidR="009E246D" w:rsidRDefault="009E246D" w:rsidP="003A0F1F">
      <w:pPr>
        <w:tabs>
          <w:tab w:val="left" w:pos="2160"/>
          <w:tab w:val="left" w:pos="3690"/>
          <w:tab w:val="left" w:pos="4320"/>
          <w:tab w:val="left" w:pos="6480"/>
        </w:tabs>
      </w:pPr>
    </w:p>
    <w:p w14:paraId="35155F6E" w14:textId="784406A1" w:rsidR="009E246D" w:rsidRPr="003A0F1F" w:rsidRDefault="009E246D" w:rsidP="003A0F1F">
      <w:pPr>
        <w:tabs>
          <w:tab w:val="left" w:pos="2160"/>
          <w:tab w:val="left" w:pos="3690"/>
          <w:tab w:val="left" w:pos="4320"/>
          <w:tab w:val="left" w:pos="6480"/>
        </w:tabs>
      </w:pPr>
      <w:r>
        <w:t xml:space="preserve">I understand it is my responsibility to abide by the guidelines for training developed by the RDSTP leadership. I also understand it is my responsibility to provide complete </w:t>
      </w:r>
      <w:r w:rsidR="00DD2F8F">
        <w:t>periodic</w:t>
      </w:r>
      <w:r>
        <w:t xml:space="preserve"> reports </w:t>
      </w:r>
      <w:r w:rsidR="00DD2F8F">
        <w:t>(every six months) a</w:t>
      </w:r>
      <w:r>
        <w:t>s instructed</w:t>
      </w:r>
      <w:r w:rsidR="00DD2F8F">
        <w:t xml:space="preserve"> to the Chair of the Education Committee</w:t>
      </w:r>
      <w:r>
        <w:t xml:space="preserve">.  </w:t>
      </w:r>
      <w:r w:rsidR="00DD2F8F">
        <w:t xml:space="preserve">This is done using the RDSTP T32 progress report form.  </w:t>
      </w:r>
      <w:r>
        <w:t xml:space="preserve">I also understand it is my responsibility to ensure that support from the RDSTP T32 award receives correct attribution in all publications, abstracts, posters, and oral presentations arising from participation in this program. </w:t>
      </w:r>
    </w:p>
    <w:sectPr w:rsidR="009E246D" w:rsidRPr="003A0F1F" w:rsidSect="006F04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A054" w14:textId="77777777" w:rsidR="00F477E1" w:rsidRDefault="00F477E1" w:rsidP="003A0F1F">
      <w:r>
        <w:separator/>
      </w:r>
    </w:p>
  </w:endnote>
  <w:endnote w:type="continuationSeparator" w:id="0">
    <w:p w14:paraId="1C94ADDC" w14:textId="77777777" w:rsidR="00F477E1" w:rsidRDefault="00F477E1" w:rsidP="003A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3439" w14:textId="77777777" w:rsidR="00F477E1" w:rsidRDefault="00F477E1" w:rsidP="003A0F1F">
      <w:r>
        <w:separator/>
      </w:r>
    </w:p>
  </w:footnote>
  <w:footnote w:type="continuationSeparator" w:id="0">
    <w:p w14:paraId="0AEA0F8C" w14:textId="77777777" w:rsidR="00F477E1" w:rsidRDefault="00F477E1" w:rsidP="003A0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B3ED1"/>
    <w:multiLevelType w:val="hybridMultilevel"/>
    <w:tmpl w:val="E5FC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951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F"/>
    <w:rsid w:val="00022A7C"/>
    <w:rsid w:val="00066078"/>
    <w:rsid w:val="00092479"/>
    <w:rsid w:val="000F38C7"/>
    <w:rsid w:val="00121773"/>
    <w:rsid w:val="00140797"/>
    <w:rsid w:val="00161089"/>
    <w:rsid w:val="001868E3"/>
    <w:rsid w:val="00234956"/>
    <w:rsid w:val="00251EC7"/>
    <w:rsid w:val="002B3BBC"/>
    <w:rsid w:val="002D7838"/>
    <w:rsid w:val="00387EBC"/>
    <w:rsid w:val="003A0F1F"/>
    <w:rsid w:val="00443254"/>
    <w:rsid w:val="0048569C"/>
    <w:rsid w:val="004F24B8"/>
    <w:rsid w:val="00520E45"/>
    <w:rsid w:val="00581D1E"/>
    <w:rsid w:val="006E533B"/>
    <w:rsid w:val="006F040F"/>
    <w:rsid w:val="00851677"/>
    <w:rsid w:val="008C203C"/>
    <w:rsid w:val="009E246D"/>
    <w:rsid w:val="00AD392F"/>
    <w:rsid w:val="00B008A0"/>
    <w:rsid w:val="00C73AD5"/>
    <w:rsid w:val="00CB1681"/>
    <w:rsid w:val="00DB6E03"/>
    <w:rsid w:val="00DD2F8F"/>
    <w:rsid w:val="00E30DD6"/>
    <w:rsid w:val="00E3302D"/>
    <w:rsid w:val="00E35279"/>
    <w:rsid w:val="00F205EA"/>
    <w:rsid w:val="00F47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D1A30"/>
  <w15:docId w15:val="{1DACE0D2-2987-4973-A191-1DC9FBE9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1F"/>
    <w:pPr>
      <w:tabs>
        <w:tab w:val="center" w:pos="4320"/>
        <w:tab w:val="right" w:pos="8640"/>
      </w:tabs>
    </w:pPr>
  </w:style>
  <w:style w:type="character" w:customStyle="1" w:styleId="HeaderChar">
    <w:name w:val="Header Char"/>
    <w:basedOn w:val="DefaultParagraphFont"/>
    <w:link w:val="Header"/>
    <w:uiPriority w:val="99"/>
    <w:rsid w:val="003A0F1F"/>
  </w:style>
  <w:style w:type="paragraph" w:styleId="Footer">
    <w:name w:val="footer"/>
    <w:basedOn w:val="Normal"/>
    <w:link w:val="FooterChar"/>
    <w:uiPriority w:val="99"/>
    <w:unhideWhenUsed/>
    <w:rsid w:val="003A0F1F"/>
    <w:pPr>
      <w:tabs>
        <w:tab w:val="center" w:pos="4320"/>
        <w:tab w:val="right" w:pos="8640"/>
      </w:tabs>
    </w:pPr>
  </w:style>
  <w:style w:type="character" w:customStyle="1" w:styleId="FooterChar">
    <w:name w:val="Footer Char"/>
    <w:basedOn w:val="DefaultParagraphFont"/>
    <w:link w:val="Footer"/>
    <w:uiPriority w:val="99"/>
    <w:rsid w:val="003A0F1F"/>
  </w:style>
  <w:style w:type="paragraph" w:styleId="ListParagraph">
    <w:name w:val="List Paragraph"/>
    <w:basedOn w:val="Normal"/>
    <w:uiPriority w:val="34"/>
    <w:qFormat/>
    <w:rsid w:val="004F24B8"/>
    <w:pPr>
      <w:ind w:left="720"/>
      <w:contextualSpacing/>
    </w:pPr>
  </w:style>
  <w:style w:type="paragraph" w:styleId="BalloonText">
    <w:name w:val="Balloon Text"/>
    <w:basedOn w:val="Normal"/>
    <w:link w:val="BalloonTextChar"/>
    <w:uiPriority w:val="99"/>
    <w:semiHidden/>
    <w:unhideWhenUsed/>
    <w:rsid w:val="004F24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24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.~WRD0001</Template>
  <TotalTime>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Latham</dc:creator>
  <cp:lastModifiedBy>Latham, Keith</cp:lastModifiedBy>
  <cp:revision>3</cp:revision>
  <dcterms:created xsi:type="dcterms:W3CDTF">2024-06-20T02:01:00Z</dcterms:created>
  <dcterms:modified xsi:type="dcterms:W3CDTF">2024-06-20T02:06:00Z</dcterms:modified>
</cp:coreProperties>
</file>